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70C4" w14:textId="77E4E1B7" w:rsidR="00A067DD" w:rsidRPr="00A067DD" w:rsidRDefault="00A067DD" w:rsidP="00A0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  <w:r w:rsidRPr="00A0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Ansøgning om studiebesøg i</w:t>
      </w:r>
      <w:r w:rsidR="00935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Nationalmuseets</w:t>
      </w:r>
      <w:r w:rsidRPr="00A0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samlinger</w:t>
      </w:r>
    </w:p>
    <w:p w14:paraId="56DCDC74" w14:textId="77777777" w:rsidR="00A067DD" w:rsidRPr="002A09BD" w:rsidRDefault="00A067DD" w:rsidP="00A067DD">
      <w:pPr>
        <w:rPr>
          <w:rFonts w:ascii="Times New Roman" w:hAnsi="Times New Roman" w:cs="Times New Roman"/>
          <w:b/>
        </w:rPr>
      </w:pPr>
    </w:p>
    <w:p w14:paraId="72023264" w14:textId="77777777" w:rsidR="00A067DD" w:rsidRPr="002A09BD" w:rsidRDefault="00A067DD" w:rsidP="00A067DD">
      <w:pPr>
        <w:rPr>
          <w:rFonts w:ascii="Times New Roman" w:hAnsi="Times New Roman" w:cs="Times New Roman"/>
          <w:b/>
        </w:rPr>
      </w:pPr>
      <w:r w:rsidRPr="002A09BD">
        <w:rPr>
          <w:rFonts w:ascii="Times New Roman" w:hAnsi="Times New Roman" w:cs="Times New Roman"/>
          <w:b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5103"/>
      </w:tblGrid>
      <w:tr w:rsidR="00A067DD" w:rsidRPr="002A09BD" w14:paraId="41C7878F" w14:textId="77777777" w:rsidTr="00BE4292">
        <w:tc>
          <w:tcPr>
            <w:tcW w:w="2660" w:type="dxa"/>
          </w:tcPr>
          <w:p w14:paraId="595427E1" w14:textId="77777777"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Navn</w:t>
            </w:r>
          </w:p>
        </w:tc>
        <w:tc>
          <w:tcPr>
            <w:tcW w:w="5103" w:type="dxa"/>
          </w:tcPr>
          <w:p w14:paraId="0C8ABED4" w14:textId="77777777"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14:paraId="32D10C99" w14:textId="77777777" w:rsidTr="00BE4292">
        <w:tc>
          <w:tcPr>
            <w:tcW w:w="2660" w:type="dxa"/>
          </w:tcPr>
          <w:p w14:paraId="1EA849CD" w14:textId="77777777"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5103" w:type="dxa"/>
          </w:tcPr>
          <w:p w14:paraId="3923F093" w14:textId="77777777"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14:paraId="7B59953C" w14:textId="77777777" w:rsidTr="00BE4292">
        <w:tc>
          <w:tcPr>
            <w:tcW w:w="2660" w:type="dxa"/>
          </w:tcPr>
          <w:p w14:paraId="18DD1137" w14:textId="77777777"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5103" w:type="dxa"/>
          </w:tcPr>
          <w:p w14:paraId="73EA3754" w14:textId="77777777"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14:paraId="6AFF4160" w14:textId="77777777" w:rsidTr="00BE4292">
        <w:tc>
          <w:tcPr>
            <w:tcW w:w="2660" w:type="dxa"/>
          </w:tcPr>
          <w:p w14:paraId="36BF2B97" w14:textId="77777777"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Land</w:t>
            </w:r>
          </w:p>
        </w:tc>
        <w:tc>
          <w:tcPr>
            <w:tcW w:w="5103" w:type="dxa"/>
          </w:tcPr>
          <w:p w14:paraId="5EF7FF05" w14:textId="77777777"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14:paraId="02CF4788" w14:textId="77777777" w:rsidTr="00BE4292">
        <w:tc>
          <w:tcPr>
            <w:tcW w:w="2660" w:type="dxa"/>
          </w:tcPr>
          <w:p w14:paraId="5D7BE28E" w14:textId="77777777"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Tlf.</w:t>
            </w:r>
          </w:p>
        </w:tc>
        <w:tc>
          <w:tcPr>
            <w:tcW w:w="5103" w:type="dxa"/>
          </w:tcPr>
          <w:p w14:paraId="74AF43F7" w14:textId="77777777"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14:paraId="340CACC1" w14:textId="77777777" w:rsidTr="00BE4292">
        <w:tc>
          <w:tcPr>
            <w:tcW w:w="2660" w:type="dxa"/>
          </w:tcPr>
          <w:p w14:paraId="64F7D5FD" w14:textId="77777777"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103" w:type="dxa"/>
          </w:tcPr>
          <w:p w14:paraId="12D943DA" w14:textId="77777777"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14:paraId="0CA5DFD5" w14:textId="77777777" w:rsidTr="00BE4292">
        <w:tc>
          <w:tcPr>
            <w:tcW w:w="2660" w:type="dxa"/>
          </w:tcPr>
          <w:p w14:paraId="654C488B" w14:textId="77777777"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Projekttitel</w:t>
            </w:r>
          </w:p>
        </w:tc>
        <w:tc>
          <w:tcPr>
            <w:tcW w:w="5103" w:type="dxa"/>
          </w:tcPr>
          <w:p w14:paraId="3A87F3EF" w14:textId="77777777"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  <w:tr w:rsidR="00A067DD" w:rsidRPr="002A09BD" w14:paraId="506333A9" w14:textId="77777777" w:rsidTr="00BE4292">
        <w:tc>
          <w:tcPr>
            <w:tcW w:w="2660" w:type="dxa"/>
          </w:tcPr>
          <w:p w14:paraId="5288B735" w14:textId="77777777" w:rsidR="00A067DD" w:rsidRPr="002A09BD" w:rsidRDefault="00A067DD" w:rsidP="00BE4292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 xml:space="preserve">Ønsket dato/periode for </w:t>
            </w:r>
            <w:r>
              <w:rPr>
                <w:rFonts w:ascii="Times New Roman" w:hAnsi="Times New Roman" w:cs="Times New Roman"/>
                <w:b/>
              </w:rPr>
              <w:t>studiebesøg</w:t>
            </w:r>
          </w:p>
        </w:tc>
        <w:tc>
          <w:tcPr>
            <w:tcW w:w="5103" w:type="dxa"/>
          </w:tcPr>
          <w:p w14:paraId="61E95B5F" w14:textId="77777777" w:rsidR="00A067DD" w:rsidRPr="002A09BD" w:rsidRDefault="00A067DD" w:rsidP="00BE4292">
            <w:pPr>
              <w:rPr>
                <w:rFonts w:ascii="Times New Roman" w:hAnsi="Times New Roman" w:cs="Times New Roman"/>
              </w:rPr>
            </w:pPr>
          </w:p>
        </w:tc>
      </w:tr>
    </w:tbl>
    <w:p w14:paraId="08C1C6AB" w14:textId="77777777" w:rsidR="00A067DD" w:rsidRPr="002A09BD" w:rsidRDefault="00A067DD" w:rsidP="00A067DD">
      <w:pPr>
        <w:spacing w:after="0" w:line="240" w:lineRule="auto"/>
        <w:rPr>
          <w:rFonts w:ascii="Times New Roman" w:hAnsi="Times New Roman" w:cs="Times New Roman"/>
        </w:rPr>
      </w:pPr>
    </w:p>
    <w:p w14:paraId="0CEF53A8" w14:textId="77777777" w:rsidR="00A067DD" w:rsidRPr="002A09BD" w:rsidRDefault="00A067DD" w:rsidP="00A06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lang w:eastAsia="da-DK"/>
        </w:rPr>
        <w:t>Kort p</w:t>
      </w:r>
      <w:r w:rsidRPr="002A09BD">
        <w:rPr>
          <w:rFonts w:ascii="Times New Roman" w:eastAsia="Times New Roman" w:hAnsi="Times New Roman" w:cs="Times New Roman"/>
          <w:b/>
          <w:color w:val="000000"/>
          <w:lang w:eastAsia="da-DK"/>
        </w:rPr>
        <w:t>rojektbeskrivelse.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="0092187B">
        <w:rPr>
          <w:rFonts w:ascii="Times New Roman" w:eastAsia="Times New Roman" w:hAnsi="Times New Roman" w:cs="Times New Roman"/>
          <w:color w:val="000000"/>
          <w:lang w:eastAsia="da-DK"/>
        </w:rPr>
        <w:t>Max 1500 anslag ink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>l.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>mellemrum</w:t>
      </w:r>
      <w:r w:rsidRPr="002A09BD">
        <w:rPr>
          <w:rFonts w:ascii="Times New Roman" w:eastAsia="Times New Roman" w:hAnsi="Times New Roman" w:cs="Times New Roman"/>
          <w:b/>
          <w:color w:val="000000"/>
          <w:lang w:eastAsia="da-DK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A067DD" w:rsidRPr="002A09BD" w14:paraId="224B081B" w14:textId="77777777" w:rsidTr="00BE4292">
        <w:trPr>
          <w:trHeight w:val="1861"/>
        </w:trPr>
        <w:tc>
          <w:tcPr>
            <w:tcW w:w="9778" w:type="dxa"/>
          </w:tcPr>
          <w:p w14:paraId="54691D16" w14:textId="77777777"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5F8DB2A7" w14:textId="77777777"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5A0B8C74" w14:textId="77777777"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08182B8A" w14:textId="77777777" w:rsidR="00A067DD" w:rsidRPr="002A09B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</w:tbl>
    <w:p w14:paraId="3382A56A" w14:textId="77777777" w:rsidR="00A067DD" w:rsidRPr="002A09BD" w:rsidRDefault="00A067DD" w:rsidP="00A06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3610906D" w14:textId="77777777" w:rsidR="00A067DD" w:rsidRPr="002A09BD" w:rsidRDefault="00A067DD" w:rsidP="00A06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Liste over </w:t>
      </w:r>
      <w:r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de ønskede fremtagne genstande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A067DD" w14:paraId="6B66EA96" w14:textId="77777777" w:rsidTr="00BE4292">
        <w:tc>
          <w:tcPr>
            <w:tcW w:w="9778" w:type="dxa"/>
          </w:tcPr>
          <w:p w14:paraId="348172ED" w14:textId="77777777"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6522B2F4" w14:textId="77777777"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7F383811" w14:textId="77777777"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2ACBE6ED" w14:textId="77777777" w:rsidR="00A067DD" w:rsidRDefault="00A067DD" w:rsidP="00BE4292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</w:tbl>
    <w:p w14:paraId="66426A2F" w14:textId="77777777" w:rsidR="00A067DD" w:rsidRPr="002A09BD" w:rsidRDefault="00A067DD" w:rsidP="00A06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CF08A48" w14:textId="77777777" w:rsidR="00A067DD" w:rsidRPr="002A09BD" w:rsidRDefault="00A067DD" w:rsidP="00A067DD">
      <w:pPr>
        <w:rPr>
          <w:rFonts w:ascii="Times New Roman" w:hAnsi="Times New Roman" w:cs="Times New Roman"/>
        </w:rPr>
      </w:pPr>
    </w:p>
    <w:p w14:paraId="52F5B3A3" w14:textId="77777777" w:rsidR="00A067DD" w:rsidRPr="002A09BD" w:rsidRDefault="00A067DD" w:rsidP="00A067DD">
      <w:pPr>
        <w:rPr>
          <w:rFonts w:ascii="Times New Roman" w:hAnsi="Times New Roman" w:cs="Times New Roman"/>
        </w:rPr>
      </w:pPr>
      <w:r w:rsidRPr="002A09BD">
        <w:rPr>
          <w:rFonts w:ascii="Times New Roman" w:hAnsi="Times New Roman" w:cs="Times New Roman"/>
        </w:rPr>
        <w:t>Dato</w:t>
      </w:r>
      <w:r w:rsidRPr="002A09BD">
        <w:rPr>
          <w:rFonts w:ascii="Times New Roman" w:hAnsi="Times New Roman" w:cs="Times New Roman"/>
        </w:rPr>
        <w:tab/>
      </w:r>
      <w:r w:rsidRPr="002A09BD">
        <w:rPr>
          <w:rFonts w:ascii="Times New Roman" w:hAnsi="Times New Roman" w:cs="Times New Roman"/>
        </w:rPr>
        <w:tab/>
      </w:r>
      <w:r w:rsidRPr="002A09BD">
        <w:rPr>
          <w:rFonts w:ascii="Times New Roman" w:hAnsi="Times New Roman" w:cs="Times New Roman"/>
        </w:rPr>
        <w:tab/>
      </w:r>
      <w:r w:rsidRPr="002A09BD">
        <w:rPr>
          <w:rFonts w:ascii="Times New Roman" w:hAnsi="Times New Roman" w:cs="Times New Roman"/>
        </w:rPr>
        <w:tab/>
        <w:t>Underskrift</w:t>
      </w:r>
    </w:p>
    <w:p w14:paraId="36F958FF" w14:textId="77777777" w:rsidR="00EA3793" w:rsidRPr="00663F61" w:rsidRDefault="00EA3793" w:rsidP="00C26EE2">
      <w:pPr>
        <w:spacing w:line="240" w:lineRule="auto"/>
      </w:pPr>
    </w:p>
    <w:sectPr w:rsidR="00EA3793" w:rsidRPr="00663F61" w:rsidSect="00EA3793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2211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5027" w14:textId="77777777" w:rsidR="009D2CDD" w:rsidRDefault="009D2CDD" w:rsidP="007C518A">
      <w:r>
        <w:separator/>
      </w:r>
    </w:p>
  </w:endnote>
  <w:endnote w:type="continuationSeparator" w:id="0">
    <w:p w14:paraId="1DE1902E" w14:textId="77777777" w:rsidR="009D2CDD" w:rsidRDefault="009D2CDD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E4BD" w14:textId="77777777" w:rsidR="004A6D89" w:rsidRPr="00C26EE2" w:rsidRDefault="00C26EE2" w:rsidP="00C26EE2">
    <w:pPr>
      <w:pStyle w:val="Sidefod"/>
      <w:tabs>
        <w:tab w:val="clear" w:pos="0"/>
        <w:tab w:val="clear" w:pos="3686"/>
        <w:tab w:val="center" w:pos="4550"/>
      </w:tabs>
      <w:ind w:left="-966"/>
    </w:pPr>
    <w:r>
      <w:tab/>
    </w:r>
    <w:r>
      <w:rPr>
        <w:lang w:eastAsia="da-DK"/>
      </w:rPr>
      <w:drawing>
        <wp:anchor distT="0" distB="0" distL="114300" distR="114300" simplePos="0" relativeHeight="251663360" behindDoc="0" locked="0" layoutInCell="1" allowOverlap="1" wp14:anchorId="5C915486" wp14:editId="4E6487CC">
          <wp:simplePos x="0" y="0"/>
          <wp:positionH relativeFrom="page">
            <wp:posOffset>6437630</wp:posOffset>
          </wp:positionH>
          <wp:positionV relativeFrom="page">
            <wp:posOffset>9505315</wp:posOffset>
          </wp:positionV>
          <wp:extent cx="828000" cy="896400"/>
          <wp:effectExtent l="0" t="0" r="0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numpages </w:instrText>
    </w:r>
    <w:r>
      <w:fldChar w:fldCharType="separate"/>
    </w:r>
    <w:r w:rsidR="0092187B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BAC0" w14:textId="77777777"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1FE359CA" wp14:editId="6FF85426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24C137BB" wp14:editId="2383D993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B4AC" w14:textId="77777777" w:rsidR="009D2CDD" w:rsidRDefault="009D2CDD" w:rsidP="007C518A">
      <w:r>
        <w:separator/>
      </w:r>
    </w:p>
  </w:footnote>
  <w:footnote w:type="continuationSeparator" w:id="0">
    <w:p w14:paraId="02C09CFF" w14:textId="77777777" w:rsidR="009D2CDD" w:rsidRDefault="009D2CDD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7F8B" w14:textId="77777777"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01BA8544" wp14:editId="6B97213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DD"/>
    <w:rsid w:val="00007CB7"/>
    <w:rsid w:val="0001299E"/>
    <w:rsid w:val="00013047"/>
    <w:rsid w:val="0002513D"/>
    <w:rsid w:val="00027484"/>
    <w:rsid w:val="0004077A"/>
    <w:rsid w:val="00050252"/>
    <w:rsid w:val="0006025F"/>
    <w:rsid w:val="000615AF"/>
    <w:rsid w:val="00084350"/>
    <w:rsid w:val="00084D3F"/>
    <w:rsid w:val="00086417"/>
    <w:rsid w:val="00091C4A"/>
    <w:rsid w:val="00092571"/>
    <w:rsid w:val="00092AAC"/>
    <w:rsid w:val="00095F7E"/>
    <w:rsid w:val="000B0EA2"/>
    <w:rsid w:val="000B47EC"/>
    <w:rsid w:val="000C3139"/>
    <w:rsid w:val="000D4EE2"/>
    <w:rsid w:val="000E479B"/>
    <w:rsid w:val="000F2277"/>
    <w:rsid w:val="000F5BD7"/>
    <w:rsid w:val="000F70BC"/>
    <w:rsid w:val="0010414A"/>
    <w:rsid w:val="001213BB"/>
    <w:rsid w:val="001334A4"/>
    <w:rsid w:val="00133E89"/>
    <w:rsid w:val="0014538F"/>
    <w:rsid w:val="001514AA"/>
    <w:rsid w:val="001536B6"/>
    <w:rsid w:val="0017525B"/>
    <w:rsid w:val="001867C5"/>
    <w:rsid w:val="00194E9B"/>
    <w:rsid w:val="001B4677"/>
    <w:rsid w:val="001E2BF0"/>
    <w:rsid w:val="001E64EC"/>
    <w:rsid w:val="001E7C15"/>
    <w:rsid w:val="001F1956"/>
    <w:rsid w:val="0021248F"/>
    <w:rsid w:val="002156A6"/>
    <w:rsid w:val="0022125A"/>
    <w:rsid w:val="00232BB8"/>
    <w:rsid w:val="00233475"/>
    <w:rsid w:val="00240EFE"/>
    <w:rsid w:val="00251E62"/>
    <w:rsid w:val="00254AED"/>
    <w:rsid w:val="0025502B"/>
    <w:rsid w:val="002667BC"/>
    <w:rsid w:val="00272E45"/>
    <w:rsid w:val="00282CD6"/>
    <w:rsid w:val="002954BA"/>
    <w:rsid w:val="002A6366"/>
    <w:rsid w:val="002F2872"/>
    <w:rsid w:val="0030079A"/>
    <w:rsid w:val="00317B67"/>
    <w:rsid w:val="00330326"/>
    <w:rsid w:val="00346B11"/>
    <w:rsid w:val="003508E6"/>
    <w:rsid w:val="00351B01"/>
    <w:rsid w:val="00360A8C"/>
    <w:rsid w:val="00384005"/>
    <w:rsid w:val="00385833"/>
    <w:rsid w:val="00387422"/>
    <w:rsid w:val="003B2912"/>
    <w:rsid w:val="003C099A"/>
    <w:rsid w:val="003D2555"/>
    <w:rsid w:val="003D7500"/>
    <w:rsid w:val="003E1DE9"/>
    <w:rsid w:val="003F0934"/>
    <w:rsid w:val="003F3C78"/>
    <w:rsid w:val="003F53B6"/>
    <w:rsid w:val="003F6934"/>
    <w:rsid w:val="00414C1E"/>
    <w:rsid w:val="00417F5E"/>
    <w:rsid w:val="00451B80"/>
    <w:rsid w:val="00452E6E"/>
    <w:rsid w:val="004774A7"/>
    <w:rsid w:val="00492600"/>
    <w:rsid w:val="004947EE"/>
    <w:rsid w:val="00495AC1"/>
    <w:rsid w:val="0049693E"/>
    <w:rsid w:val="004A6D89"/>
    <w:rsid w:val="004B202F"/>
    <w:rsid w:val="004B3558"/>
    <w:rsid w:val="004B61EC"/>
    <w:rsid w:val="004C064A"/>
    <w:rsid w:val="004C45D3"/>
    <w:rsid w:val="004C4D9C"/>
    <w:rsid w:val="004C6210"/>
    <w:rsid w:val="004D31CA"/>
    <w:rsid w:val="00503471"/>
    <w:rsid w:val="00504AAD"/>
    <w:rsid w:val="00507BCA"/>
    <w:rsid w:val="00510C40"/>
    <w:rsid w:val="005131D3"/>
    <w:rsid w:val="00523619"/>
    <w:rsid w:val="005327AF"/>
    <w:rsid w:val="005346F1"/>
    <w:rsid w:val="0053756F"/>
    <w:rsid w:val="00555B7A"/>
    <w:rsid w:val="0056529F"/>
    <w:rsid w:val="00592046"/>
    <w:rsid w:val="005A281C"/>
    <w:rsid w:val="005A403E"/>
    <w:rsid w:val="005A4622"/>
    <w:rsid w:val="005C3F42"/>
    <w:rsid w:val="005D14DA"/>
    <w:rsid w:val="005D76BB"/>
    <w:rsid w:val="005E125D"/>
    <w:rsid w:val="005E3251"/>
    <w:rsid w:val="005E3DEF"/>
    <w:rsid w:val="005F0EC5"/>
    <w:rsid w:val="005F0FBE"/>
    <w:rsid w:val="0060296F"/>
    <w:rsid w:val="006060EC"/>
    <w:rsid w:val="006111EE"/>
    <w:rsid w:val="00624100"/>
    <w:rsid w:val="00625322"/>
    <w:rsid w:val="00632454"/>
    <w:rsid w:val="00641978"/>
    <w:rsid w:val="00647088"/>
    <w:rsid w:val="00656AF9"/>
    <w:rsid w:val="00660F96"/>
    <w:rsid w:val="00663F61"/>
    <w:rsid w:val="006662A8"/>
    <w:rsid w:val="00670302"/>
    <w:rsid w:val="006730D7"/>
    <w:rsid w:val="00694F25"/>
    <w:rsid w:val="006A154C"/>
    <w:rsid w:val="006B578F"/>
    <w:rsid w:val="006C04E8"/>
    <w:rsid w:val="006C70AE"/>
    <w:rsid w:val="006C7D41"/>
    <w:rsid w:val="006E3A8F"/>
    <w:rsid w:val="006F3FD2"/>
    <w:rsid w:val="00705F7D"/>
    <w:rsid w:val="007060E1"/>
    <w:rsid w:val="00712FC4"/>
    <w:rsid w:val="007157EC"/>
    <w:rsid w:val="00725153"/>
    <w:rsid w:val="007251DC"/>
    <w:rsid w:val="00733D28"/>
    <w:rsid w:val="00750539"/>
    <w:rsid w:val="00750F9A"/>
    <w:rsid w:val="007513B6"/>
    <w:rsid w:val="0075774A"/>
    <w:rsid w:val="007615AB"/>
    <w:rsid w:val="007629EB"/>
    <w:rsid w:val="00776C97"/>
    <w:rsid w:val="00776E1E"/>
    <w:rsid w:val="007825A6"/>
    <w:rsid w:val="00790C0F"/>
    <w:rsid w:val="00791BE3"/>
    <w:rsid w:val="00796F7F"/>
    <w:rsid w:val="007B0D14"/>
    <w:rsid w:val="007C518A"/>
    <w:rsid w:val="007C5A1D"/>
    <w:rsid w:val="007C7D83"/>
    <w:rsid w:val="007D33CE"/>
    <w:rsid w:val="007E60B4"/>
    <w:rsid w:val="008060CA"/>
    <w:rsid w:val="00821124"/>
    <w:rsid w:val="008303D8"/>
    <w:rsid w:val="008325B9"/>
    <w:rsid w:val="008435F4"/>
    <w:rsid w:val="00843B09"/>
    <w:rsid w:val="00852E6A"/>
    <w:rsid w:val="00862DA8"/>
    <w:rsid w:val="00864CF5"/>
    <w:rsid w:val="008665D8"/>
    <w:rsid w:val="00876DF2"/>
    <w:rsid w:val="008845BF"/>
    <w:rsid w:val="00891363"/>
    <w:rsid w:val="0089277A"/>
    <w:rsid w:val="008A5641"/>
    <w:rsid w:val="008B2754"/>
    <w:rsid w:val="008C16D4"/>
    <w:rsid w:val="008C311D"/>
    <w:rsid w:val="008C698A"/>
    <w:rsid w:val="008E22BC"/>
    <w:rsid w:val="008E2CF1"/>
    <w:rsid w:val="008E628E"/>
    <w:rsid w:val="008E7CA7"/>
    <w:rsid w:val="008F35CB"/>
    <w:rsid w:val="008F4F92"/>
    <w:rsid w:val="00907B38"/>
    <w:rsid w:val="009111E8"/>
    <w:rsid w:val="0091173C"/>
    <w:rsid w:val="009118B5"/>
    <w:rsid w:val="009170E7"/>
    <w:rsid w:val="0092187B"/>
    <w:rsid w:val="009224C1"/>
    <w:rsid w:val="009277AA"/>
    <w:rsid w:val="00935C93"/>
    <w:rsid w:val="00941E0A"/>
    <w:rsid w:val="00951EFD"/>
    <w:rsid w:val="0095371A"/>
    <w:rsid w:val="00957B44"/>
    <w:rsid w:val="00970A90"/>
    <w:rsid w:val="00973BA2"/>
    <w:rsid w:val="00991FF4"/>
    <w:rsid w:val="0099522F"/>
    <w:rsid w:val="009A552F"/>
    <w:rsid w:val="009B2BAC"/>
    <w:rsid w:val="009C57C8"/>
    <w:rsid w:val="009C76C6"/>
    <w:rsid w:val="009D2CDD"/>
    <w:rsid w:val="009D399B"/>
    <w:rsid w:val="009E0BA1"/>
    <w:rsid w:val="009E2787"/>
    <w:rsid w:val="009E4CA5"/>
    <w:rsid w:val="00A067DD"/>
    <w:rsid w:val="00A206D9"/>
    <w:rsid w:val="00A22BF5"/>
    <w:rsid w:val="00A41870"/>
    <w:rsid w:val="00A53E5F"/>
    <w:rsid w:val="00A55ED7"/>
    <w:rsid w:val="00A73985"/>
    <w:rsid w:val="00A84EE7"/>
    <w:rsid w:val="00AA6D0C"/>
    <w:rsid w:val="00AB39BD"/>
    <w:rsid w:val="00AB5EF2"/>
    <w:rsid w:val="00AD2B35"/>
    <w:rsid w:val="00AD71BA"/>
    <w:rsid w:val="00AE31FC"/>
    <w:rsid w:val="00B00FBE"/>
    <w:rsid w:val="00B017DE"/>
    <w:rsid w:val="00B1655E"/>
    <w:rsid w:val="00B3029C"/>
    <w:rsid w:val="00B403D6"/>
    <w:rsid w:val="00B5473E"/>
    <w:rsid w:val="00B5514D"/>
    <w:rsid w:val="00B57905"/>
    <w:rsid w:val="00B64509"/>
    <w:rsid w:val="00B71CE9"/>
    <w:rsid w:val="00B748E0"/>
    <w:rsid w:val="00B8552A"/>
    <w:rsid w:val="00BA325F"/>
    <w:rsid w:val="00BB09E6"/>
    <w:rsid w:val="00BC12EE"/>
    <w:rsid w:val="00BD42DD"/>
    <w:rsid w:val="00BD622F"/>
    <w:rsid w:val="00BE14BF"/>
    <w:rsid w:val="00BE28D9"/>
    <w:rsid w:val="00BE6779"/>
    <w:rsid w:val="00BE721D"/>
    <w:rsid w:val="00C01487"/>
    <w:rsid w:val="00C0693F"/>
    <w:rsid w:val="00C07373"/>
    <w:rsid w:val="00C12E66"/>
    <w:rsid w:val="00C130BF"/>
    <w:rsid w:val="00C236F8"/>
    <w:rsid w:val="00C26EE2"/>
    <w:rsid w:val="00C324D3"/>
    <w:rsid w:val="00C3263A"/>
    <w:rsid w:val="00C32A7E"/>
    <w:rsid w:val="00C422C4"/>
    <w:rsid w:val="00C4490A"/>
    <w:rsid w:val="00C5258A"/>
    <w:rsid w:val="00C83CCF"/>
    <w:rsid w:val="00C94AC0"/>
    <w:rsid w:val="00C9607A"/>
    <w:rsid w:val="00CB5DA4"/>
    <w:rsid w:val="00CC1EA0"/>
    <w:rsid w:val="00CD0593"/>
    <w:rsid w:val="00D017AD"/>
    <w:rsid w:val="00D01D0F"/>
    <w:rsid w:val="00D106FB"/>
    <w:rsid w:val="00D2204E"/>
    <w:rsid w:val="00D271C3"/>
    <w:rsid w:val="00D30B4A"/>
    <w:rsid w:val="00D355F2"/>
    <w:rsid w:val="00D43747"/>
    <w:rsid w:val="00D53091"/>
    <w:rsid w:val="00D56A3D"/>
    <w:rsid w:val="00D61FED"/>
    <w:rsid w:val="00D664BE"/>
    <w:rsid w:val="00D77759"/>
    <w:rsid w:val="00D80945"/>
    <w:rsid w:val="00D93C12"/>
    <w:rsid w:val="00DA57EB"/>
    <w:rsid w:val="00DA7506"/>
    <w:rsid w:val="00DB1429"/>
    <w:rsid w:val="00DB40C5"/>
    <w:rsid w:val="00DB414C"/>
    <w:rsid w:val="00DC01F3"/>
    <w:rsid w:val="00DC4110"/>
    <w:rsid w:val="00DC6E3E"/>
    <w:rsid w:val="00DE172C"/>
    <w:rsid w:val="00DE59A6"/>
    <w:rsid w:val="00DF4445"/>
    <w:rsid w:val="00E00828"/>
    <w:rsid w:val="00E0698D"/>
    <w:rsid w:val="00E120D4"/>
    <w:rsid w:val="00E15595"/>
    <w:rsid w:val="00E25474"/>
    <w:rsid w:val="00E30D9C"/>
    <w:rsid w:val="00E3205C"/>
    <w:rsid w:val="00E342C2"/>
    <w:rsid w:val="00E3481D"/>
    <w:rsid w:val="00E34963"/>
    <w:rsid w:val="00E354A0"/>
    <w:rsid w:val="00E531A9"/>
    <w:rsid w:val="00E655A1"/>
    <w:rsid w:val="00E77468"/>
    <w:rsid w:val="00E80DDE"/>
    <w:rsid w:val="00E950C4"/>
    <w:rsid w:val="00EA3793"/>
    <w:rsid w:val="00EE040D"/>
    <w:rsid w:val="00EE219C"/>
    <w:rsid w:val="00EE4934"/>
    <w:rsid w:val="00EE5CB7"/>
    <w:rsid w:val="00F02286"/>
    <w:rsid w:val="00F026D4"/>
    <w:rsid w:val="00F04219"/>
    <w:rsid w:val="00F10459"/>
    <w:rsid w:val="00F15A2D"/>
    <w:rsid w:val="00F30CD0"/>
    <w:rsid w:val="00F40291"/>
    <w:rsid w:val="00F5276B"/>
    <w:rsid w:val="00F53130"/>
    <w:rsid w:val="00FC2C69"/>
    <w:rsid w:val="00FD3BCD"/>
    <w:rsid w:val="00FD75D9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2E216"/>
  <w15:docId w15:val="{B9C29D0D-BEE2-4656-9F42-E490B8C2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7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A3793"/>
    <w:pPr>
      <w:keepNext/>
      <w:overflowPunct w:val="0"/>
      <w:autoSpaceDE w:val="0"/>
      <w:autoSpaceDN w:val="0"/>
      <w:adjustRightInd w:val="0"/>
      <w:spacing w:before="240" w:after="0" w:line="280" w:lineRule="atLeast"/>
      <w:textAlignment w:val="baseline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overflowPunct w:val="0"/>
      <w:autoSpaceDE w:val="0"/>
      <w:autoSpaceDN w:val="0"/>
      <w:adjustRightInd w:val="0"/>
      <w:spacing w:before="240" w:after="0" w:line="280" w:lineRule="atLeast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Overskrift7">
    <w:name w:val="heading 7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textAlignment w:val="baseline"/>
      <w:outlineLvl w:val="8"/>
    </w:pPr>
    <w:rPr>
      <w:rFonts w:ascii="Arial" w:eastAsia="Times New Roman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C26EE2"/>
    <w:pPr>
      <w:tabs>
        <w:tab w:val="left" w:pos="0"/>
        <w:tab w:val="center" w:pos="3686"/>
        <w:tab w:val="righ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table" w:styleId="Tabel-Gitter">
    <w:name w:val="Table Grid"/>
    <w:basedOn w:val="Tabel-Normal"/>
    <w:uiPriority w:val="59"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lmindeligtekst">
    <w:name w:val="Plain Text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Courier New" w:eastAsia="Times New Roman" w:hAnsi="Courier New" w:cs="Courier New"/>
      <w:sz w:val="24"/>
      <w:szCs w:val="20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1440" w:right="144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80" w:lineRule="atLeast"/>
      <w:ind w:left="1134" w:hanging="1134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dtekst3">
    <w:name w:val="Body Text 3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rdtekstindrykning3">
    <w:name w:val="Body Text Indent 3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paragraph" w:styleId="Dato">
    <w:name w:val="Date"/>
    <w:basedOn w:val="Normal"/>
    <w:next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Mailsignatur">
    <w:name w:val="E-mail Signature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FormateretHTML">
    <w:name w:val="HTML Preformatted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Courier New" w:eastAsia="Times New Roman" w:hAnsi="Courier New" w:cs="Courier New"/>
      <w:sz w:val="24"/>
      <w:szCs w:val="20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semiHidden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spacing w:after="0" w:line="280" w:lineRule="atLeast"/>
      <w:ind w:left="2880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130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teoverskrift">
    <w:name w:val="Note Heading"/>
    <w:basedOn w:val="Normal"/>
    <w:next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e">
    <w:name w:val="List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">
    <w:name w:val="List Continue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2">
    <w:name w:val="List Continue 2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56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3">
    <w:name w:val="List Continue 3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84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4">
    <w:name w:val="List Continue 4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113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forts5">
    <w:name w:val="List Continue 5"/>
    <w:basedOn w:val="Normal"/>
    <w:semiHidden/>
    <w:rsid w:val="00F15A2D"/>
    <w:pPr>
      <w:overflowPunct w:val="0"/>
      <w:autoSpaceDE w:val="0"/>
      <w:autoSpaceDN w:val="0"/>
      <w:adjustRightInd w:val="0"/>
      <w:spacing w:after="120" w:line="280" w:lineRule="atLeast"/>
      <w:ind w:left="1415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">
    <w:name w:val="List Bullet"/>
    <w:basedOn w:val="Normal"/>
    <w:semiHidden/>
    <w:rsid w:val="00F15A2D"/>
    <w:pPr>
      <w:numPr>
        <w:numId w:val="4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2">
    <w:name w:val="List Bullet 2"/>
    <w:basedOn w:val="Normal"/>
    <w:semiHidden/>
    <w:rsid w:val="00F15A2D"/>
    <w:pPr>
      <w:numPr>
        <w:numId w:val="5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3">
    <w:name w:val="List Bullet 3"/>
    <w:basedOn w:val="Normal"/>
    <w:semiHidden/>
    <w:rsid w:val="00F15A2D"/>
    <w:pPr>
      <w:numPr>
        <w:numId w:val="6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4">
    <w:name w:val="List Bullet 4"/>
    <w:basedOn w:val="Normal"/>
    <w:semiHidden/>
    <w:rsid w:val="00F15A2D"/>
    <w:pPr>
      <w:numPr>
        <w:numId w:val="7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punkttegn5">
    <w:name w:val="List Bullet 5"/>
    <w:basedOn w:val="Normal"/>
    <w:semiHidden/>
    <w:rsid w:val="00F15A2D"/>
    <w:pPr>
      <w:numPr>
        <w:numId w:val="8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e2">
    <w:name w:val="List 2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e3">
    <w:name w:val="List 3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849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e4">
    <w:name w:val="List 4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1132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e5">
    <w:name w:val="List 5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1415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425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arthilsen">
    <w:name w:val="Salutation"/>
    <w:basedOn w:val="Normal"/>
    <w:next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overflowPunct w:val="0"/>
      <w:autoSpaceDE w:val="0"/>
      <w:autoSpaceDN w:val="0"/>
      <w:adjustRightInd w:val="0"/>
      <w:spacing w:before="240" w:after="60" w:line="280" w:lineRule="atLeast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overflowPunct w:val="0"/>
      <w:autoSpaceDE w:val="0"/>
      <w:autoSpaceDN w:val="0"/>
      <w:adjustRightInd w:val="0"/>
      <w:spacing w:after="0" w:line="280" w:lineRule="atLeast"/>
      <w:ind w:left="425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Undertitel">
    <w:name w:val="Subtitle"/>
    <w:basedOn w:val="Normal"/>
    <w:semiHidden/>
    <w:qFormat/>
    <w:rsid w:val="00F15A2D"/>
    <w:pPr>
      <w:overflowPunct w:val="0"/>
      <w:autoSpaceDE w:val="0"/>
      <w:autoSpaceDN w:val="0"/>
      <w:adjustRightInd w:val="0"/>
      <w:spacing w:after="60" w:line="280" w:lineRule="atLeast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styleId="Markeringsbobletekst">
    <w:name w:val="Balloon Text"/>
    <w:basedOn w:val="Normal"/>
    <w:link w:val="MarkeringsbobletekstTegn"/>
    <w:semiHidden/>
    <w:rsid w:val="004A6D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semiHidden/>
    <w:rsid w:val="00C26EE2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tmus.int\apps\WG_TEMPLATES\Skabeloner\Nat_Blan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Nat_Blank.dotx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dokument</vt:lpstr>
    </vt:vector>
  </TitlesOfParts>
  <Company>Nationalmuseet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dokument</dc:title>
  <dc:creator>Bobo Magid</dc:creator>
  <cp:lastModifiedBy>Jagd, Sarah Marlene Moesgaard</cp:lastModifiedBy>
  <cp:revision>2</cp:revision>
  <cp:lastPrinted>2017-11-13T12:35:00Z</cp:lastPrinted>
  <dcterms:created xsi:type="dcterms:W3CDTF">2023-06-30T07:18:00Z</dcterms:created>
  <dcterms:modified xsi:type="dcterms:W3CDTF">2023-06-30T07:18:00Z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</Properties>
</file>